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86E3" w14:textId="77777777" w:rsidR="00053D42" w:rsidRDefault="00940618">
      <w:pPr>
        <w:rPr>
          <w:b/>
          <w:sz w:val="52"/>
          <w:u w:val="single"/>
        </w:rPr>
      </w:pPr>
      <w:r w:rsidRPr="00940618">
        <w:rPr>
          <w:b/>
          <w:sz w:val="52"/>
          <w:u w:val="single"/>
        </w:rPr>
        <w:t xml:space="preserve">How to play </w:t>
      </w:r>
    </w:p>
    <w:p w14:paraId="3A5686E4" w14:textId="77777777" w:rsidR="00940618" w:rsidRDefault="00940618" w:rsidP="0094061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Firstly open up all the artist frames to face yourself.</w:t>
      </w:r>
    </w:p>
    <w:p w14:paraId="3A5686E5" w14:textId="45DA26A7" w:rsidR="00940618" w:rsidRDefault="00940618" w:rsidP="0094061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Shuffle the deck of artist cards</w:t>
      </w:r>
      <w:r w:rsidR="00DD5558">
        <w:rPr>
          <w:sz w:val="36"/>
        </w:rPr>
        <w:t xml:space="preserve"> and selected one</w:t>
      </w:r>
      <w:bookmarkStart w:id="0" w:name="_GoBack"/>
      <w:bookmarkEnd w:id="0"/>
      <w:r>
        <w:rPr>
          <w:sz w:val="36"/>
        </w:rPr>
        <w:t xml:space="preserve"> without the other looking at it.</w:t>
      </w:r>
    </w:p>
    <w:p w14:paraId="3A5686E6" w14:textId="77777777" w:rsidR="00940618" w:rsidRDefault="00940618" w:rsidP="0094061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Flip the penny to decide who will be starting off the game with their own questions.</w:t>
      </w:r>
    </w:p>
    <w:p w14:paraId="3A5686E7" w14:textId="77777777" w:rsidR="00940618" w:rsidRDefault="00940618" w:rsidP="0094061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After the first question has been answered the second player may throw the dice.</w:t>
      </w:r>
    </w:p>
    <w:p w14:paraId="3A5686E8" w14:textId="77777777" w:rsidR="00940618" w:rsidRDefault="00940618" w:rsidP="00940618">
      <w:pPr>
        <w:pStyle w:val="ListParagraph"/>
        <w:rPr>
          <w:sz w:val="36"/>
        </w:rPr>
      </w:pPr>
      <w:r>
        <w:rPr>
          <w:sz w:val="36"/>
        </w:rPr>
        <w:t>If the dice lands on a 1 the person who throw the dice could ask a disallowed question which has more detailed answer.</w:t>
      </w:r>
    </w:p>
    <w:p w14:paraId="3A5686E9" w14:textId="2468989D" w:rsidR="00940618" w:rsidRDefault="00940618" w:rsidP="00940618">
      <w:pPr>
        <w:pStyle w:val="ListParagraph"/>
        <w:rPr>
          <w:sz w:val="36"/>
        </w:rPr>
      </w:pPr>
      <w:r>
        <w:rPr>
          <w:sz w:val="36"/>
        </w:rPr>
        <w:t xml:space="preserve">If the dice lands on a 2 </w:t>
      </w:r>
      <w:r w:rsidR="00366D80">
        <w:rPr>
          <w:sz w:val="36"/>
        </w:rPr>
        <w:t>you must put 2 artists back up</w:t>
      </w:r>
    </w:p>
    <w:p w14:paraId="41E90B70" w14:textId="3828DA47" w:rsidR="00366D80" w:rsidRDefault="00366D80" w:rsidP="00940618">
      <w:pPr>
        <w:pStyle w:val="ListParagraph"/>
        <w:rPr>
          <w:sz w:val="36"/>
        </w:rPr>
      </w:pPr>
      <w:r>
        <w:rPr>
          <w:sz w:val="36"/>
        </w:rPr>
        <w:t>If the dice lands on a 3 you must put 2 random artists down.</w:t>
      </w:r>
    </w:p>
    <w:p w14:paraId="1E979481" w14:textId="74F587F5" w:rsidR="00366D80" w:rsidRDefault="00366D80" w:rsidP="00940618">
      <w:pPr>
        <w:pStyle w:val="ListParagraph"/>
        <w:rPr>
          <w:sz w:val="36"/>
        </w:rPr>
      </w:pPr>
      <w:r>
        <w:rPr>
          <w:sz w:val="36"/>
        </w:rPr>
        <w:t>If the dice lands on a 4 you have to skip your go.</w:t>
      </w:r>
    </w:p>
    <w:p w14:paraId="490D5395" w14:textId="0A6DA98F" w:rsidR="00366D80" w:rsidRDefault="00366D80" w:rsidP="00940618">
      <w:pPr>
        <w:pStyle w:val="ListParagraph"/>
        <w:rPr>
          <w:sz w:val="36"/>
        </w:rPr>
      </w:pPr>
      <w:r>
        <w:rPr>
          <w:sz w:val="36"/>
        </w:rPr>
        <w:t>If the dice lands on a 5 you are abled up to 3 questions for that go.</w:t>
      </w:r>
    </w:p>
    <w:p w14:paraId="7E4101A7" w14:textId="2C0E877A" w:rsidR="00366D80" w:rsidRDefault="00366D80" w:rsidP="00940618">
      <w:pPr>
        <w:pStyle w:val="ListParagraph"/>
        <w:rPr>
          <w:sz w:val="36"/>
        </w:rPr>
      </w:pPr>
      <w:r>
        <w:rPr>
          <w:sz w:val="36"/>
        </w:rPr>
        <w:t>If the dice lands on a 6 you must put up all the artist back up.</w:t>
      </w:r>
    </w:p>
    <w:p w14:paraId="38F84C45" w14:textId="77777777" w:rsidR="00333439" w:rsidRPr="00940618" w:rsidRDefault="00333439" w:rsidP="00940618">
      <w:pPr>
        <w:pStyle w:val="ListParagraph"/>
        <w:rPr>
          <w:sz w:val="36"/>
        </w:rPr>
      </w:pPr>
    </w:p>
    <w:sectPr w:rsidR="00333439" w:rsidRPr="0094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6E91"/>
    <w:multiLevelType w:val="hybridMultilevel"/>
    <w:tmpl w:val="06FC4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8"/>
    <w:rsid w:val="00053D42"/>
    <w:rsid w:val="00333439"/>
    <w:rsid w:val="00366D80"/>
    <w:rsid w:val="00940618"/>
    <w:rsid w:val="00D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C9EE97AF</Template>
  <TotalTime>14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Zarb</dc:creator>
  <cp:keywords/>
  <dc:description/>
  <cp:lastModifiedBy>Alienor Zarb</cp:lastModifiedBy>
  <cp:revision>4</cp:revision>
  <dcterms:created xsi:type="dcterms:W3CDTF">2015-06-22T14:13:00Z</dcterms:created>
  <dcterms:modified xsi:type="dcterms:W3CDTF">2015-06-26T08:47:00Z</dcterms:modified>
</cp:coreProperties>
</file>